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980A4A">
        <w:rPr>
          <w:lang w:val="sr-Cyrl-RS"/>
        </w:rPr>
        <w:t>БРАЗАЦ ПОНУДЕ ПО НАБАВЦИ БРОЈ 2</w:t>
      </w:r>
      <w:r w:rsidR="00EC5590">
        <w:rPr>
          <w:lang w:val="sr-Cyrl-RS"/>
        </w:rPr>
        <w:t>7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EC5590" w:rsidRDefault="00EC5590" w:rsidP="00D84FB1">
      <w:pPr>
        <w:ind w:firstLine="0"/>
        <w:rPr>
          <w:lang w:val="sr-Cyrl-RS"/>
        </w:rPr>
      </w:pPr>
    </w:p>
    <w:p w:rsidR="00EC5590" w:rsidRDefault="00EC5590" w:rsidP="00D84FB1">
      <w:pPr>
        <w:ind w:firstLine="0"/>
        <w:rPr>
          <w:lang w:val="sr-Cyrl-RS"/>
        </w:rPr>
      </w:pPr>
    </w:p>
    <w:tbl>
      <w:tblPr>
        <w:tblStyle w:val="Koordinatnamreatabele"/>
        <w:tblW w:w="13975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837"/>
        <w:gridCol w:w="1837"/>
      </w:tblGrid>
      <w:tr w:rsidR="00EC5590" w:rsidTr="00EC5590">
        <w:trPr>
          <w:trHeight w:val="320"/>
        </w:trPr>
        <w:tc>
          <w:tcPr>
            <w:tcW w:w="3129" w:type="dxa"/>
          </w:tcPr>
          <w:p w:rsidR="00EC5590" w:rsidRPr="00C60EFE" w:rsidRDefault="00EC5590" w:rsidP="006A495B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</w:tcPr>
          <w:p w:rsidR="00EC5590" w:rsidRPr="00C60EFE" w:rsidRDefault="00EC5590" w:rsidP="006A495B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</w:tcPr>
          <w:p w:rsidR="00EC5590" w:rsidRPr="00C60EFE" w:rsidRDefault="00EC5590" w:rsidP="006A495B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837" w:type="dxa"/>
          </w:tcPr>
          <w:p w:rsidR="00EC5590" w:rsidRPr="00EC5590" w:rsidRDefault="00EC5590" w:rsidP="00EC5590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837" w:type="dxa"/>
          </w:tcPr>
          <w:p w:rsidR="00EC5590" w:rsidRPr="00EC5590" w:rsidRDefault="00EC5590" w:rsidP="00EC5590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EC5590" w:rsidTr="00EC5590">
        <w:trPr>
          <w:trHeight w:val="278"/>
        </w:trPr>
        <w:tc>
          <w:tcPr>
            <w:tcW w:w="3129" w:type="dxa"/>
          </w:tcPr>
          <w:p w:rsidR="00EC5590" w:rsidRPr="000375F3" w:rsidRDefault="00EC5590" w:rsidP="006A495B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Сепаратор</w:t>
            </w:r>
          </w:p>
        </w:tc>
        <w:tc>
          <w:tcPr>
            <w:tcW w:w="5427" w:type="dxa"/>
          </w:tcPr>
          <w:p w:rsidR="00EC5590" w:rsidRPr="0048585E" w:rsidRDefault="00EC5590" w:rsidP="006A495B">
            <w:pPr>
              <w:tabs>
                <w:tab w:val="right" w:pos="5211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Сепаратор уља</w:t>
            </w:r>
            <w:r>
              <w:rPr>
                <w:lang w:val="sr-Cyrl-RS"/>
              </w:rPr>
              <w:br/>
              <w:t>Шифра: 2252 6313 00</w:t>
            </w:r>
          </w:p>
        </w:tc>
        <w:tc>
          <w:tcPr>
            <w:tcW w:w="1745" w:type="dxa"/>
          </w:tcPr>
          <w:p w:rsidR="00EC5590" w:rsidRPr="00AC764E" w:rsidRDefault="00EC5590" w:rsidP="006A495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комад</w:t>
            </w:r>
          </w:p>
        </w:tc>
        <w:tc>
          <w:tcPr>
            <w:tcW w:w="1837" w:type="dxa"/>
          </w:tcPr>
          <w:p w:rsidR="00EC5590" w:rsidRPr="00AA6E3E" w:rsidRDefault="00EC5590" w:rsidP="006A49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837" w:type="dxa"/>
          </w:tcPr>
          <w:p w:rsidR="00EC5590" w:rsidRPr="00AA6E3E" w:rsidRDefault="00EC5590" w:rsidP="006A495B">
            <w:pPr>
              <w:rPr>
                <w:lang w:val="sr-Cyrl-RS"/>
              </w:rPr>
            </w:pPr>
          </w:p>
        </w:tc>
      </w:tr>
      <w:tr w:rsidR="00EC5590" w:rsidTr="00EC5590">
        <w:trPr>
          <w:trHeight w:val="278"/>
        </w:trPr>
        <w:tc>
          <w:tcPr>
            <w:tcW w:w="3129" w:type="dxa"/>
          </w:tcPr>
          <w:p w:rsidR="00EC5590" w:rsidRPr="000375F3" w:rsidRDefault="00EC5590" w:rsidP="006A495B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Филтер</w:t>
            </w:r>
          </w:p>
        </w:tc>
        <w:tc>
          <w:tcPr>
            <w:tcW w:w="5427" w:type="dxa"/>
          </w:tcPr>
          <w:p w:rsidR="00EC5590" w:rsidRPr="00B60FB5" w:rsidRDefault="00EC5590" w:rsidP="006A495B">
            <w:pPr>
              <w:tabs>
                <w:tab w:val="right" w:pos="5211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Филтер уља  бр. </w:t>
            </w:r>
            <w:r>
              <w:rPr>
                <w:lang w:val="sr-Latn-RS"/>
              </w:rPr>
              <w:t>L</w:t>
            </w:r>
            <w:r>
              <w:rPr>
                <w:lang w:val="sr-Cyrl-RS"/>
              </w:rPr>
              <w:t>19210/14</w:t>
            </w:r>
            <w:r>
              <w:rPr>
                <w:lang w:val="sr-Cyrl-RS"/>
              </w:rPr>
              <w:br/>
              <w:t>Шифра: 1613 6105 00</w:t>
            </w:r>
          </w:p>
        </w:tc>
        <w:tc>
          <w:tcPr>
            <w:tcW w:w="1745" w:type="dxa"/>
          </w:tcPr>
          <w:p w:rsidR="00EC5590" w:rsidRPr="00AC764E" w:rsidRDefault="00EC5590" w:rsidP="006A495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 комада</w:t>
            </w:r>
          </w:p>
        </w:tc>
        <w:tc>
          <w:tcPr>
            <w:tcW w:w="1837" w:type="dxa"/>
          </w:tcPr>
          <w:p w:rsidR="00EC5590" w:rsidRPr="00AA6E3E" w:rsidRDefault="00EC5590" w:rsidP="006A49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837" w:type="dxa"/>
          </w:tcPr>
          <w:p w:rsidR="00EC5590" w:rsidRPr="00AA6E3E" w:rsidRDefault="00EC5590" w:rsidP="006A495B">
            <w:pPr>
              <w:rPr>
                <w:lang w:val="sr-Cyrl-RS"/>
              </w:rPr>
            </w:pPr>
          </w:p>
        </w:tc>
      </w:tr>
      <w:tr w:rsidR="00EC5590" w:rsidTr="005F3872">
        <w:trPr>
          <w:trHeight w:val="278"/>
        </w:trPr>
        <w:tc>
          <w:tcPr>
            <w:tcW w:w="3129" w:type="dxa"/>
          </w:tcPr>
          <w:p w:rsidR="00EC5590" w:rsidRPr="000375F3" w:rsidRDefault="00EC5590" w:rsidP="006A495B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Филтер </w:t>
            </w:r>
          </w:p>
        </w:tc>
        <w:tc>
          <w:tcPr>
            <w:tcW w:w="5427" w:type="dxa"/>
          </w:tcPr>
          <w:p w:rsidR="00EC5590" w:rsidRPr="000375F3" w:rsidRDefault="00EC5590" w:rsidP="006A495B">
            <w:pPr>
              <w:tabs>
                <w:tab w:val="right" w:pos="5211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Филтер ваздуха</w:t>
            </w:r>
            <w:r>
              <w:rPr>
                <w:lang w:val="sr-Cyrl-RS"/>
              </w:rPr>
              <w:br/>
              <w:t>Шифра: 1030 0979 00</w:t>
            </w:r>
          </w:p>
        </w:tc>
        <w:tc>
          <w:tcPr>
            <w:tcW w:w="1745" w:type="dxa"/>
          </w:tcPr>
          <w:p w:rsidR="00EC5590" w:rsidRPr="00AC764E" w:rsidRDefault="00EC5590" w:rsidP="006A495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комада</w:t>
            </w:r>
          </w:p>
        </w:tc>
        <w:tc>
          <w:tcPr>
            <w:tcW w:w="1837" w:type="dxa"/>
          </w:tcPr>
          <w:p w:rsidR="00EC5590" w:rsidRPr="00AA6E3E" w:rsidRDefault="00EC5590" w:rsidP="006A495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837" w:type="dxa"/>
          </w:tcPr>
          <w:p w:rsidR="00EC5590" w:rsidRPr="00AA6E3E" w:rsidRDefault="00EC5590" w:rsidP="006A495B">
            <w:pPr>
              <w:rPr>
                <w:lang w:val="sr-Cyrl-RS"/>
              </w:rPr>
            </w:pPr>
          </w:p>
        </w:tc>
      </w:tr>
    </w:tbl>
    <w:p w:rsidR="00202435" w:rsidRDefault="00202435" w:rsidP="00AA6E3E">
      <w:pPr>
        <w:ind w:firstLine="720"/>
        <w:rPr>
          <w:lang w:val="sr-Cyrl-RS"/>
        </w:rPr>
      </w:pP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AA6E3E" w:rsidRPr="00EC5590" w:rsidRDefault="00EC5590" w:rsidP="00877D6D">
      <w:pPr>
        <w:ind w:firstLine="72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Pr="00EC5590">
        <w:rPr>
          <w:lang w:val="sr-Cyrl-RS"/>
        </w:rPr>
        <w:t>МП</w:t>
      </w:r>
      <w:r w:rsidRPr="00EC5590">
        <w:rPr>
          <w:lang w:val="sr-Cyrl-RS"/>
        </w:rPr>
        <w:tab/>
      </w:r>
      <w:bookmarkStart w:id="0" w:name="_GoBack"/>
      <w:bookmarkEnd w:id="0"/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9F" w:rsidRDefault="00267C9F" w:rsidP="00AD7978">
      <w:r>
        <w:separator/>
      </w:r>
    </w:p>
  </w:endnote>
  <w:endnote w:type="continuationSeparator" w:id="0">
    <w:p w:rsidR="00267C9F" w:rsidRDefault="00267C9F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9F" w:rsidRDefault="00267C9F" w:rsidP="00AD7978">
      <w:r>
        <w:separator/>
      </w:r>
    </w:p>
  </w:footnote>
  <w:footnote w:type="continuationSeparator" w:id="0">
    <w:p w:rsidR="00267C9F" w:rsidRDefault="00267C9F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186E38"/>
    <w:rsid w:val="00202435"/>
    <w:rsid w:val="00210498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81A11"/>
    <w:rsid w:val="008B2E8B"/>
    <w:rsid w:val="008B661C"/>
    <w:rsid w:val="008C2283"/>
    <w:rsid w:val="00980A4A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EC5590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45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37</cp:revision>
  <cp:lastPrinted>2022-08-15T08:23:00Z</cp:lastPrinted>
  <dcterms:created xsi:type="dcterms:W3CDTF">2022-01-10T10:45:00Z</dcterms:created>
  <dcterms:modified xsi:type="dcterms:W3CDTF">2022-12-01T06:53:00Z</dcterms:modified>
</cp:coreProperties>
</file>